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54" w:rsidRDefault="000249A3" w:rsidP="003E77B1">
      <w:pPr>
        <w:ind w:firstLine="397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6" type="#_x0000_t202" style="position:absolute;left:0;text-align:left;margin-left:305.95pt;margin-top:-17.9pt;width:209.7pt;height:137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" strokecolor="white">
            <v:textbox>
              <w:txbxContent>
                <w:p w:rsidR="00825EC0" w:rsidRPr="00AB0A96" w:rsidRDefault="00825EC0" w:rsidP="00947639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947639" w:rsidRPr="002548FE" w:rsidRDefault="00D828A4" w:rsidP="00947639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Κροκεές </w:t>
                  </w:r>
                  <w:r w:rsidR="00964A5C">
                    <w:rPr>
                      <w:rFonts w:ascii="Verdana" w:hAnsi="Verdana"/>
                      <w:sz w:val="20"/>
                      <w:szCs w:val="20"/>
                    </w:rPr>
                    <w:t>,</w:t>
                  </w:r>
                  <w:r w:rsidR="00BB34C9">
                    <w:rPr>
                      <w:rFonts w:ascii="Verdana" w:hAnsi="Verdana"/>
                      <w:sz w:val="20"/>
                      <w:szCs w:val="20"/>
                    </w:rPr>
                    <w:t xml:space="preserve">  </w:t>
                  </w:r>
                  <w:r w:rsidR="005A14B5">
                    <w:rPr>
                      <w:rFonts w:ascii="Verdana" w:hAnsi="Verdana"/>
                      <w:sz w:val="20"/>
                      <w:szCs w:val="20"/>
                    </w:rPr>
                    <w:t>10-09</w:t>
                  </w:r>
                  <w:r w:rsidR="002548FE">
                    <w:rPr>
                      <w:rFonts w:ascii="Verdana" w:hAnsi="Verdana"/>
                      <w:sz w:val="20"/>
                      <w:szCs w:val="20"/>
                    </w:rPr>
                    <w:t>-201</w:t>
                  </w:r>
                  <w:r w:rsidR="007002B0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  <w:p w:rsidR="00947639" w:rsidRPr="00AB0A96" w:rsidRDefault="00947639" w:rsidP="00947639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AD2677" w:rsidRPr="00F478E8" w:rsidRDefault="00AD2677" w:rsidP="00AD2677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:rsidR="007B06E7" w:rsidRPr="00F1228C" w:rsidRDefault="007B06E7" w:rsidP="00947639">
                  <w:pPr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/>
          <w:noProof/>
        </w:rPr>
        <w:pict>
          <v:shape id="Text Box 23" o:spid="_x0000_s1027" type="#_x0000_t202" style="position:absolute;left:0;text-align:left;margin-left:-28.25pt;margin-top:-17.85pt;width:280pt;height:235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" strokecolor="white">
            <v:textbox>
              <w:txbxContent>
                <w:p w:rsidR="00E61683" w:rsidRPr="00EF4396" w:rsidRDefault="00E61683" w:rsidP="00674C9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F4396">
                    <w:rPr>
                      <w:rFonts w:ascii="Arial Narrow" w:hAnsi="Arial Narrow"/>
                      <w:sz w:val="20"/>
                      <w:szCs w:val="20"/>
                    </w:rPr>
                    <w:t xml:space="preserve">                             </w:t>
                  </w:r>
                  <w:r w:rsidR="00EF4396">
                    <w:rPr>
                      <w:rFonts w:ascii="Arial Narrow" w:hAnsi="Arial Narrow"/>
                      <w:sz w:val="20"/>
                      <w:szCs w:val="20"/>
                    </w:rPr>
                    <w:t xml:space="preserve">       </w:t>
                  </w:r>
                  <w:r w:rsidRPr="00EF4396">
                    <w:rPr>
                      <w:rFonts w:ascii="Arial Narrow" w:hAnsi="Arial Narrow"/>
                      <w:sz w:val="20"/>
                      <w:szCs w:val="20"/>
                    </w:rPr>
                    <w:t xml:space="preserve">  </w:t>
                  </w:r>
                  <w:r w:rsidR="000D37A8">
                    <w:rPr>
                      <w:rFonts w:ascii="Arial Narrow" w:hAnsi="Arial Narrow"/>
                      <w:sz w:val="20"/>
                      <w:szCs w:val="20"/>
                    </w:rPr>
                    <w:t xml:space="preserve">       </w:t>
                  </w:r>
                  <w:r w:rsidR="00AB0A96" w:rsidRPr="00EF4396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EF4396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1C012D" w:rsidRPr="00EF4396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77661" cy="460396"/>
                        <wp:effectExtent l="19050" t="0" r="0" b="0"/>
                        <wp:docPr id="1" name="Εικόνα 1" descr="logo.gif (263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gif (263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lum bright="22000" contrast="20000"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1962" cy="4645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74C92" w:rsidRPr="000D37A8" w:rsidRDefault="00674C92" w:rsidP="00674C92">
                  <w:pPr>
                    <w:jc w:val="center"/>
                    <w:rPr>
                      <w:rFonts w:ascii="Verdana" w:hAnsi="Verdana"/>
                      <w:spacing w:val="-4"/>
                      <w:sz w:val="20"/>
                      <w:szCs w:val="20"/>
                    </w:rPr>
                  </w:pPr>
                  <w:r w:rsidRPr="000D37A8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>ΕΛΛΗΝΙΚΗ  ΔΗΜΟΚΡΑΤΙΑ</w:t>
                  </w:r>
                </w:p>
                <w:p w:rsidR="00674C92" w:rsidRPr="000D37A8" w:rsidRDefault="005A5A6E" w:rsidP="00674C92">
                  <w:pPr>
                    <w:jc w:val="center"/>
                    <w:rPr>
                      <w:rFonts w:ascii="Verdana" w:hAnsi="Verdana" w:cs="Arial"/>
                      <w:noProof/>
                      <w:spacing w:val="-4"/>
                      <w:sz w:val="20"/>
                      <w:szCs w:val="20"/>
                    </w:rPr>
                  </w:pPr>
                  <w:r w:rsidRPr="000D37A8">
                    <w:rPr>
                      <w:rFonts w:ascii="Verdana" w:hAnsi="Verdana" w:cs="Arial"/>
                      <w:noProof/>
                      <w:spacing w:val="-4"/>
                      <w:sz w:val="20"/>
                      <w:szCs w:val="20"/>
                    </w:rPr>
                    <w:t xml:space="preserve">ΥΠΟΥΡΓΕΙΟ </w:t>
                  </w:r>
                  <w:r w:rsidR="00486D47" w:rsidRPr="000D37A8">
                    <w:rPr>
                      <w:rFonts w:ascii="Verdana" w:hAnsi="Verdana" w:cs="Arial"/>
                      <w:noProof/>
                      <w:spacing w:val="-4"/>
                      <w:sz w:val="20"/>
                      <w:szCs w:val="20"/>
                    </w:rPr>
                    <w:t xml:space="preserve">ΠΑΙΔΕΙΑΣ ΚΑΙ </w:t>
                  </w:r>
                  <w:r w:rsidR="00491390" w:rsidRPr="000D37A8">
                    <w:rPr>
                      <w:rFonts w:ascii="Verdana" w:hAnsi="Verdana" w:cs="Arial"/>
                      <w:noProof/>
                      <w:spacing w:val="-4"/>
                      <w:sz w:val="20"/>
                      <w:szCs w:val="20"/>
                    </w:rPr>
                    <w:t>ΘΡΗΣΚΕΥΜΑΤΩΝ</w:t>
                  </w:r>
                </w:p>
                <w:p w:rsidR="000D37A8" w:rsidRPr="000D37A8" w:rsidRDefault="00674C92" w:rsidP="00674C92">
                  <w:pPr>
                    <w:jc w:val="center"/>
                    <w:rPr>
                      <w:rFonts w:ascii="Verdana" w:hAnsi="Verdana"/>
                      <w:spacing w:val="-4"/>
                      <w:sz w:val="20"/>
                      <w:szCs w:val="20"/>
                    </w:rPr>
                  </w:pPr>
                  <w:r w:rsidRPr="000D37A8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>ΠΕΡΙΦΕΡΕΙΑΚΗ  Δ</w:t>
                  </w:r>
                  <w:r w:rsidR="00E64A1A" w:rsidRPr="000D37A8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 xml:space="preserve">ΙΕΥΘΥΝΣΗ </w:t>
                  </w:r>
                </w:p>
                <w:p w:rsidR="00674C92" w:rsidRPr="000D37A8" w:rsidRDefault="00EF4396" w:rsidP="00674C92">
                  <w:pPr>
                    <w:jc w:val="center"/>
                    <w:rPr>
                      <w:rFonts w:ascii="Verdana" w:hAnsi="Verdana"/>
                      <w:spacing w:val="-4"/>
                      <w:sz w:val="20"/>
                      <w:szCs w:val="20"/>
                    </w:rPr>
                  </w:pPr>
                  <w:r w:rsidRPr="000D37A8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 xml:space="preserve">Π/ΘΜΙΑΣ &amp; Β/ΘΜΙΑΣ </w:t>
                  </w:r>
                  <w:r w:rsidR="00E64A1A" w:rsidRPr="000D37A8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 xml:space="preserve">ΕΚΠΑΙΔΕΥΣΗΣ </w:t>
                  </w:r>
                  <w:r w:rsidR="00674C92" w:rsidRPr="000D37A8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>ΠΕΛΟΠΟΝΝΗΣΟΥ</w:t>
                  </w:r>
                </w:p>
                <w:p w:rsidR="00674C92" w:rsidRPr="000D37A8" w:rsidRDefault="00674C92" w:rsidP="00674C92">
                  <w:pPr>
                    <w:jc w:val="center"/>
                    <w:rPr>
                      <w:rFonts w:ascii="Verdana" w:hAnsi="Verdana"/>
                      <w:spacing w:val="-4"/>
                      <w:sz w:val="20"/>
                      <w:szCs w:val="20"/>
                    </w:rPr>
                  </w:pPr>
                  <w:r w:rsidRPr="000D37A8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>Δ/ΝΣΗ  Δ/ΘΜΙΑΣ  ΕΚΠ/ΣΗΣ  ΛΑΚΩΝΙΑΣ</w:t>
                  </w:r>
                </w:p>
                <w:p w:rsidR="000D37A8" w:rsidRDefault="00EF4396" w:rsidP="00674C92">
                  <w:pPr>
                    <w:jc w:val="center"/>
                    <w:rPr>
                      <w:rFonts w:ascii="Verdana" w:hAnsi="Verdana"/>
                      <w:spacing w:val="-4"/>
                      <w:sz w:val="20"/>
                      <w:szCs w:val="20"/>
                    </w:rPr>
                  </w:pPr>
                  <w:r w:rsidRPr="000D37A8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>ΗΜΕΡΗΣΙΟ ΓΕΝΙΚΟ ΛΥΚΕΙΟ  Κ</w:t>
                  </w:r>
                  <w:r w:rsidR="00D828A4" w:rsidRPr="000D37A8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 xml:space="preserve">ΡΟΚΕΩΝ </w:t>
                  </w:r>
                </w:p>
                <w:p w:rsidR="00F7423C" w:rsidRPr="000D37A8" w:rsidRDefault="00E61683" w:rsidP="00674C92">
                  <w:pPr>
                    <w:jc w:val="center"/>
                    <w:rPr>
                      <w:rFonts w:ascii="Verdana" w:hAnsi="Verdana"/>
                      <w:spacing w:val="-4"/>
                      <w:sz w:val="20"/>
                      <w:szCs w:val="20"/>
                    </w:rPr>
                  </w:pPr>
                  <w:r w:rsidRPr="000D37A8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>“</w:t>
                  </w:r>
                  <w:r w:rsidR="00D828A4" w:rsidRPr="000D37A8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>ΝΙΚΗΦΟΡΟΣ ΒΡΕΤΤΑΚΟΣ</w:t>
                  </w:r>
                  <w:r w:rsidRPr="000D37A8">
                    <w:rPr>
                      <w:rFonts w:ascii="Verdana" w:hAnsi="Verdana"/>
                      <w:spacing w:val="-4"/>
                      <w:sz w:val="20"/>
                      <w:szCs w:val="20"/>
                    </w:rPr>
                    <w:t>”</w:t>
                  </w:r>
                </w:p>
                <w:p w:rsidR="00674C92" w:rsidRPr="00A15339" w:rsidRDefault="00674C92" w:rsidP="00674C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1E3745" w:rsidRPr="00D828A4" w:rsidRDefault="00D828A4" w:rsidP="001E3745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Ταχ. Δ/νση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  <w:t xml:space="preserve">: Κροκεές </w:t>
                  </w:r>
                  <w:r w:rsidR="001E3745">
                    <w:rPr>
                      <w:rFonts w:ascii="Verdana" w:hAnsi="Verdana"/>
                      <w:sz w:val="20"/>
                      <w:szCs w:val="20"/>
                    </w:rPr>
                    <w:t xml:space="preserve"> Λακωνίας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                 </w:t>
                  </w:r>
                </w:p>
                <w:p w:rsidR="001E3745" w:rsidRPr="00840834" w:rsidRDefault="00D828A4" w:rsidP="001E3745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Ταχ. Κώδικας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  <w:t>: 23057</w:t>
                  </w:r>
                  <w:r w:rsidR="001E3745"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</w:p>
                <w:p w:rsidR="00674C92" w:rsidRDefault="00674C92" w:rsidP="00674C92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Πληροφ</w:t>
                  </w:r>
                  <w:r w:rsidR="001948F6">
                    <w:rPr>
                      <w:rFonts w:ascii="Verdana" w:hAnsi="Verdana"/>
                      <w:sz w:val="20"/>
                      <w:szCs w:val="20"/>
                    </w:rPr>
                    <w:t>ορίες</w:t>
                  </w:r>
                  <w:r w:rsidR="001948F6">
                    <w:rPr>
                      <w:rFonts w:ascii="Verdana" w:hAnsi="Verdana"/>
                      <w:sz w:val="20"/>
                      <w:szCs w:val="20"/>
                    </w:rPr>
                    <w:tab/>
                    <w:t>:</w:t>
                  </w:r>
                  <w:r w:rsidR="00AB0A96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1948F6">
                    <w:rPr>
                      <w:rFonts w:ascii="Verdana" w:hAnsi="Verdana"/>
                      <w:sz w:val="20"/>
                      <w:szCs w:val="20"/>
                    </w:rPr>
                    <w:t>Μπαρούδα Ευσταθία</w:t>
                  </w:r>
                </w:p>
                <w:p w:rsidR="00674C92" w:rsidRDefault="00674C92" w:rsidP="00674C92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Τηλέφωνο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  <w:t>:</w:t>
                  </w:r>
                  <w:r w:rsidR="00AB0A96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273</w:t>
                  </w:r>
                  <w:r w:rsidR="00D828A4">
                    <w:rPr>
                      <w:rFonts w:ascii="Verdana" w:hAnsi="Verdana"/>
                      <w:sz w:val="20"/>
                      <w:szCs w:val="20"/>
                    </w:rPr>
                    <w:t>5071464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</w:p>
                <w:p w:rsidR="00674C92" w:rsidRPr="00291C5B" w:rsidRDefault="00674C92" w:rsidP="00674C92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Τηλεομ/τυπο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  <w:t>:</w:t>
                  </w:r>
                  <w:r w:rsidR="00AB0A96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D828A4">
                    <w:rPr>
                      <w:rFonts w:ascii="Verdana" w:hAnsi="Verdana"/>
                      <w:sz w:val="20"/>
                      <w:szCs w:val="20"/>
                    </w:rPr>
                    <w:t>2735071463</w:t>
                  </w:r>
                </w:p>
                <w:p w:rsidR="001E3745" w:rsidRDefault="00674C92" w:rsidP="00674C92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266D3">
                    <w:rPr>
                      <w:rFonts w:ascii="Verdana" w:hAnsi="Verdana"/>
                      <w:sz w:val="20"/>
                      <w:szCs w:val="20"/>
                    </w:rPr>
                    <w:t>Ηλ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εκτρ. </w:t>
                  </w:r>
                  <w:r w:rsidRPr="00F266D3">
                    <w:rPr>
                      <w:rFonts w:ascii="Verdana" w:hAnsi="Verdana"/>
                      <w:sz w:val="20"/>
                      <w:szCs w:val="20"/>
                    </w:rPr>
                    <w:t>Ταχ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  <w:t>:</w:t>
                  </w:r>
                  <w:r w:rsidR="00AB0A96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D828A4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mail</w:t>
                  </w:r>
                  <w:r w:rsidR="00D828A4" w:rsidRPr="00D828A4">
                    <w:rPr>
                      <w:rFonts w:ascii="Verdana" w:hAnsi="Verdana"/>
                      <w:sz w:val="20"/>
                      <w:szCs w:val="20"/>
                    </w:rPr>
                    <w:t>@</w:t>
                  </w:r>
                  <w:r w:rsidR="00D828A4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lyk</w:t>
                  </w:r>
                  <w:r w:rsidR="00D828A4" w:rsidRPr="00D828A4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  <w:r w:rsidR="00D828A4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krokeon</w:t>
                  </w:r>
                  <w:r w:rsidR="00E64A1A" w:rsidRPr="00E64A1A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  <w:r w:rsidR="00E64A1A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lak</w:t>
                  </w:r>
                  <w:r w:rsidR="00E64A1A" w:rsidRPr="00E64A1A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  <w:r w:rsidR="00E64A1A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sch</w:t>
                  </w:r>
                  <w:r w:rsidR="00E64A1A" w:rsidRPr="00E64A1A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  <w:r w:rsidR="00E64A1A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gr</w:t>
                  </w:r>
                </w:p>
                <w:p w:rsidR="00674C92" w:rsidRPr="00371F48" w:rsidRDefault="00371F48" w:rsidP="00674C92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Ιστότοπος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 w:rsidR="00B525F1" w:rsidRPr="00AB0A96">
                    <w:rPr>
                      <w:rFonts w:ascii="Arial" w:hAnsi="Arial" w:cs="Arial"/>
                      <w:b/>
                      <w:sz w:val="20"/>
                      <w:szCs w:val="20"/>
                    </w:rPr>
                    <w:t>꞉</w:t>
                  </w:r>
                  <w:r w:rsidR="00B525F1" w:rsidRPr="00B525F1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B525F1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lyk</w:t>
                  </w:r>
                  <w:r w:rsidR="00B525F1" w:rsidRPr="00D828A4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  <w:r w:rsidR="00B525F1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krokeon</w:t>
                  </w:r>
                  <w:r w:rsidR="00B525F1" w:rsidRPr="00E64A1A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  <w:r w:rsidR="00B525F1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lak</w:t>
                  </w:r>
                  <w:r w:rsidR="00B525F1" w:rsidRPr="00E64A1A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  <w:r w:rsidR="00B525F1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sch</w:t>
                  </w:r>
                  <w:r w:rsidR="00B525F1" w:rsidRPr="00E64A1A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  <w:r w:rsidR="00B525F1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gr</w:t>
                  </w:r>
                </w:p>
                <w:p w:rsidR="00674C92" w:rsidRDefault="00674C92" w:rsidP="00674C92"/>
              </w:txbxContent>
            </v:textbox>
          </v:shape>
        </w:pict>
      </w:r>
    </w:p>
    <w:p w:rsidR="00620054" w:rsidRDefault="00620054">
      <w:pPr>
        <w:ind w:left="5040" w:firstLine="720"/>
        <w:jc w:val="both"/>
        <w:rPr>
          <w:rFonts w:ascii="Arial Narrow" w:hAnsi="Arial Narrow"/>
        </w:rPr>
      </w:pPr>
    </w:p>
    <w:p w:rsidR="00620054" w:rsidRDefault="00620054">
      <w:pPr>
        <w:ind w:left="5040" w:firstLine="720"/>
        <w:jc w:val="both"/>
        <w:rPr>
          <w:rFonts w:ascii="Arial Narrow" w:hAnsi="Arial Narrow"/>
        </w:rPr>
      </w:pPr>
    </w:p>
    <w:p w:rsidR="00620054" w:rsidRDefault="00620054">
      <w:pPr>
        <w:ind w:left="5040" w:firstLine="720"/>
        <w:jc w:val="both"/>
        <w:rPr>
          <w:rFonts w:ascii="Arial Narrow" w:hAnsi="Arial Narrow"/>
        </w:rPr>
      </w:pPr>
    </w:p>
    <w:p w:rsidR="00620054" w:rsidRDefault="00620054">
      <w:pPr>
        <w:ind w:left="5040" w:firstLine="720"/>
        <w:jc w:val="both"/>
        <w:rPr>
          <w:rFonts w:ascii="Arial Narrow" w:hAnsi="Arial Narrow"/>
        </w:rPr>
      </w:pPr>
    </w:p>
    <w:p w:rsidR="00620054" w:rsidRDefault="00620054">
      <w:pPr>
        <w:ind w:left="5040" w:firstLine="720"/>
        <w:jc w:val="both"/>
        <w:rPr>
          <w:rFonts w:ascii="Arial Narrow" w:hAnsi="Arial Narrow"/>
        </w:rPr>
      </w:pPr>
    </w:p>
    <w:p w:rsidR="00620054" w:rsidRDefault="00620054" w:rsidP="003E77B1">
      <w:pPr>
        <w:ind w:firstLine="397"/>
        <w:jc w:val="both"/>
        <w:rPr>
          <w:rFonts w:ascii="Arial Narrow" w:hAnsi="Arial Narrow"/>
        </w:rPr>
      </w:pPr>
    </w:p>
    <w:p w:rsidR="003E77B1" w:rsidRDefault="003E77B1" w:rsidP="003E77B1">
      <w:pPr>
        <w:ind w:firstLine="397"/>
        <w:jc w:val="both"/>
        <w:rPr>
          <w:rFonts w:ascii="Arial Narrow" w:hAnsi="Arial Narrow"/>
        </w:rPr>
      </w:pPr>
    </w:p>
    <w:p w:rsidR="003E77B1" w:rsidRDefault="003E77B1" w:rsidP="003E77B1">
      <w:pPr>
        <w:ind w:firstLine="397"/>
        <w:jc w:val="both"/>
        <w:rPr>
          <w:rFonts w:ascii="Arial Narrow" w:hAnsi="Arial Narrow"/>
        </w:rPr>
      </w:pPr>
    </w:p>
    <w:p w:rsidR="003E77B1" w:rsidRPr="00EF4396" w:rsidRDefault="003E77B1" w:rsidP="003E77B1">
      <w:pPr>
        <w:ind w:firstLine="397"/>
        <w:jc w:val="both"/>
        <w:rPr>
          <w:rFonts w:ascii="Arial Narrow" w:hAnsi="Arial Narrow"/>
          <w:sz w:val="20"/>
          <w:szCs w:val="20"/>
        </w:rPr>
      </w:pPr>
    </w:p>
    <w:p w:rsidR="003E77B1" w:rsidRDefault="003E77B1" w:rsidP="003E77B1">
      <w:pPr>
        <w:ind w:firstLine="397"/>
        <w:jc w:val="both"/>
        <w:rPr>
          <w:rFonts w:ascii="Arial Narrow" w:hAnsi="Arial Narrow"/>
        </w:rPr>
      </w:pPr>
    </w:p>
    <w:p w:rsidR="003E77B1" w:rsidRDefault="003E77B1" w:rsidP="003E77B1">
      <w:pPr>
        <w:ind w:firstLine="397"/>
        <w:jc w:val="both"/>
        <w:rPr>
          <w:rFonts w:ascii="Arial Narrow" w:hAnsi="Arial Narrow"/>
        </w:rPr>
      </w:pPr>
    </w:p>
    <w:p w:rsidR="003E77B1" w:rsidRDefault="003E77B1" w:rsidP="003E77B1">
      <w:pPr>
        <w:ind w:firstLine="397"/>
        <w:jc w:val="both"/>
        <w:rPr>
          <w:rFonts w:ascii="Arial Narrow" w:hAnsi="Arial Narrow"/>
        </w:rPr>
      </w:pPr>
    </w:p>
    <w:p w:rsidR="003E77B1" w:rsidRDefault="003E77B1" w:rsidP="003E77B1">
      <w:pPr>
        <w:ind w:firstLine="397"/>
        <w:jc w:val="both"/>
        <w:rPr>
          <w:rFonts w:ascii="Arial Narrow" w:hAnsi="Arial Narrow"/>
        </w:rPr>
      </w:pPr>
    </w:p>
    <w:p w:rsidR="003E77B1" w:rsidRDefault="003E77B1" w:rsidP="003E77B1">
      <w:pPr>
        <w:ind w:firstLine="397"/>
        <w:jc w:val="both"/>
        <w:rPr>
          <w:rFonts w:ascii="Arial Narrow" w:hAnsi="Arial Narrow"/>
        </w:rPr>
      </w:pPr>
    </w:p>
    <w:p w:rsidR="003E77B1" w:rsidRDefault="003E77B1" w:rsidP="003E77B1">
      <w:pPr>
        <w:ind w:firstLine="397"/>
        <w:jc w:val="both"/>
        <w:rPr>
          <w:rFonts w:ascii="Arial Narrow" w:hAnsi="Arial Narrow"/>
        </w:rPr>
      </w:pPr>
    </w:p>
    <w:p w:rsidR="005A14B5" w:rsidRDefault="005A14B5" w:rsidP="005A14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5A14B5" w:rsidRDefault="005A14B5" w:rsidP="005A14B5">
      <w:pPr>
        <w:rPr>
          <w:b/>
          <w:sz w:val="28"/>
          <w:szCs w:val="28"/>
        </w:rPr>
      </w:pPr>
    </w:p>
    <w:p w:rsidR="005A14B5" w:rsidRDefault="005A14B5" w:rsidP="005A14B5">
      <w:pPr>
        <w:jc w:val="center"/>
        <w:rPr>
          <w:b/>
          <w:sz w:val="28"/>
          <w:szCs w:val="28"/>
        </w:rPr>
      </w:pPr>
      <w:r w:rsidRPr="008D6ED9">
        <w:rPr>
          <w:b/>
          <w:sz w:val="28"/>
          <w:szCs w:val="28"/>
        </w:rPr>
        <w:t>ΕΥΧΑΡΙΣΤΗΡΙΑ ΕΠΙΣΤΟΛΗ</w:t>
      </w:r>
    </w:p>
    <w:p w:rsidR="005A14B5" w:rsidRPr="008D6ED9" w:rsidRDefault="005A14B5" w:rsidP="005A14B5">
      <w:pPr>
        <w:jc w:val="center"/>
        <w:rPr>
          <w:b/>
          <w:sz w:val="28"/>
          <w:szCs w:val="28"/>
        </w:rPr>
      </w:pPr>
    </w:p>
    <w:p w:rsidR="00114F69" w:rsidRDefault="005A14B5" w:rsidP="005A14B5">
      <w:pPr>
        <w:spacing w:after="60"/>
        <w:jc w:val="both"/>
        <w:rPr>
          <w:rFonts w:asciiTheme="minorHAnsi" w:hAnsiTheme="minorHAnsi" w:cstheme="minorHAnsi"/>
        </w:rPr>
      </w:pPr>
      <w:r w:rsidRPr="005A14B5">
        <w:rPr>
          <w:rFonts w:asciiTheme="minorHAnsi" w:hAnsiTheme="minorHAnsi" w:cstheme="minorHAnsi"/>
        </w:rPr>
        <w:t xml:space="preserve">      Η Διευθύντρια, ο Σύλλογος Διδασκόντων,   και οι μαθητές του Γενικού Λυκείου Κροκεών "Νικηφόρος Βρεττάκος"  εκφράζουν τις θερμές ευχαριστίες τους στον ομογενή συμπατ</w:t>
      </w:r>
      <w:r w:rsidR="00414DBF">
        <w:rPr>
          <w:rFonts w:asciiTheme="minorHAnsi" w:hAnsiTheme="minorHAnsi" w:cstheme="minorHAnsi"/>
        </w:rPr>
        <w:t>ριώτη μας, κύριο Μέριανο Ιωάννη</w:t>
      </w:r>
      <w:r w:rsidRPr="005A14B5">
        <w:rPr>
          <w:rFonts w:asciiTheme="minorHAnsi" w:hAnsiTheme="minorHAnsi" w:cstheme="minorHAnsi"/>
        </w:rPr>
        <w:t>, Επίτιμο Πρόεδρο Συλλόγου Ομογενών Αμερικής-Καναδά, ο</w:t>
      </w:r>
      <w:r w:rsidR="00C0687E">
        <w:rPr>
          <w:rFonts w:asciiTheme="minorHAnsi" w:hAnsiTheme="minorHAnsi" w:cstheme="minorHAnsi"/>
        </w:rPr>
        <w:t xml:space="preserve"> οποίος  έκανε  δωρεά  ένα</w:t>
      </w:r>
      <w:r w:rsidRPr="005A14B5">
        <w:rPr>
          <w:rFonts w:asciiTheme="minorHAnsi" w:hAnsiTheme="minorHAnsi" w:cstheme="minorHAnsi"/>
        </w:rPr>
        <w:t xml:space="preserve">  Διαδραστικό Πίνακα στο σχολείο μας. </w:t>
      </w:r>
    </w:p>
    <w:p w:rsidR="005A14B5" w:rsidRPr="005A14B5" w:rsidRDefault="00114F69" w:rsidP="005A14B5">
      <w:pPr>
        <w:spacing w:after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5A14B5" w:rsidRPr="005A14B5">
        <w:rPr>
          <w:rFonts w:asciiTheme="minorHAnsi" w:hAnsiTheme="minorHAnsi" w:cstheme="minorHAnsi"/>
        </w:rPr>
        <w:t xml:space="preserve">Η προσφορά αυτή έχει μεγάλη σημασία για το σχολείο, καθώς δίνει την δυνατότητα να γίνει η  εκπαιδευτική </w:t>
      </w:r>
      <w:r w:rsidR="005A14B5" w:rsidRPr="00E63AA2">
        <w:rPr>
          <w:rFonts w:asciiTheme="minorHAnsi" w:hAnsiTheme="minorHAnsi" w:cstheme="minorHAnsi"/>
        </w:rPr>
        <w:t xml:space="preserve">διαδικασία </w:t>
      </w:r>
      <w:r w:rsidR="005A14B5" w:rsidRPr="00E63AA2">
        <w:rPr>
          <w:rStyle w:val="tr"/>
          <w:rFonts w:asciiTheme="minorHAnsi" w:hAnsiTheme="minorHAnsi" w:cstheme="minorHAnsi"/>
          <w:shd w:val="clear" w:color="auto" w:fill="FFFFFF"/>
        </w:rPr>
        <w:t xml:space="preserve"> πιο ουσιαστική με την ενσωμάτωση των Νέων Τεχνολογιών  και το μάθημα πιο ενδιαφέρον και ευχάριστο για τους μαθητές, ενώ </w:t>
      </w:r>
      <w:r w:rsidR="005A14B5" w:rsidRPr="00E63AA2">
        <w:rPr>
          <w:rFonts w:asciiTheme="minorHAnsi" w:hAnsiTheme="minorHAnsi" w:cstheme="minorHAnsi"/>
        </w:rPr>
        <w:t xml:space="preserve"> ενισχύει</w:t>
      </w:r>
      <w:r w:rsidR="005A14B5" w:rsidRPr="005A14B5">
        <w:rPr>
          <w:rFonts w:asciiTheme="minorHAnsi" w:hAnsiTheme="minorHAnsi" w:cstheme="minorHAnsi"/>
        </w:rPr>
        <w:t xml:space="preserve"> την προσπάθειά μας  για περαιτέρω  βελτίωση των λειτουργικών δομών του σχολείου.  </w:t>
      </w:r>
    </w:p>
    <w:p w:rsidR="005A14B5" w:rsidRPr="005A14B5" w:rsidRDefault="005A14B5" w:rsidP="005A14B5">
      <w:pPr>
        <w:spacing w:after="60"/>
        <w:jc w:val="both"/>
        <w:rPr>
          <w:rFonts w:asciiTheme="minorHAnsi" w:hAnsiTheme="minorHAnsi" w:cstheme="minorHAnsi"/>
        </w:rPr>
      </w:pPr>
      <w:r w:rsidRPr="005A14B5">
        <w:rPr>
          <w:rFonts w:asciiTheme="minorHAnsi" w:hAnsiTheme="minorHAnsi" w:cstheme="minorHAnsi"/>
        </w:rPr>
        <w:t xml:space="preserve">     Η δωρεά αυτή  αποδεικνύει έμπρακτα την κοινωφελή  και ανθρωπιστική  δράση της κοινότητας των ομογενών μας και συγκεκριμένα το έμπρακτο ενδιαφέρον  και την</w:t>
      </w:r>
      <w:r w:rsidR="00414DBF">
        <w:rPr>
          <w:rFonts w:asciiTheme="minorHAnsi" w:hAnsiTheme="minorHAnsi" w:cstheme="minorHAnsi"/>
        </w:rPr>
        <w:t xml:space="preserve"> αγάπη του κ.  Μέριανου Ιωάννη</w:t>
      </w:r>
      <w:r w:rsidRPr="005A14B5">
        <w:rPr>
          <w:rFonts w:asciiTheme="minorHAnsi" w:hAnsiTheme="minorHAnsi" w:cstheme="minorHAnsi"/>
        </w:rPr>
        <w:t xml:space="preserve">  προς τον τόπο του, προς το  σχολείο μας και  τους  νέους της τοπικής μας κοινότητας .                 </w:t>
      </w:r>
    </w:p>
    <w:p w:rsidR="005A14B5" w:rsidRPr="005A14B5" w:rsidRDefault="005A14B5" w:rsidP="005A14B5">
      <w:pPr>
        <w:spacing w:after="60"/>
        <w:jc w:val="both"/>
        <w:rPr>
          <w:rFonts w:asciiTheme="minorHAnsi" w:hAnsiTheme="minorHAnsi" w:cstheme="minorHAnsi"/>
        </w:rPr>
      </w:pPr>
      <w:r w:rsidRPr="005A14B5">
        <w:rPr>
          <w:rFonts w:asciiTheme="minorHAnsi" w:hAnsiTheme="minorHAnsi" w:cstheme="minorHAnsi"/>
        </w:rPr>
        <w:t xml:space="preserve">    </w:t>
      </w:r>
      <w:r w:rsidR="00114F69">
        <w:rPr>
          <w:rFonts w:asciiTheme="minorHAnsi" w:hAnsiTheme="minorHAnsi" w:cstheme="minorHAnsi"/>
        </w:rPr>
        <w:t>Ε</w:t>
      </w:r>
      <w:r w:rsidRPr="005A14B5">
        <w:rPr>
          <w:rFonts w:asciiTheme="minorHAnsi" w:hAnsiTheme="minorHAnsi" w:cstheme="minorHAnsi"/>
        </w:rPr>
        <w:t xml:space="preserve">υχαριστούμε θερμά </w:t>
      </w:r>
      <w:r w:rsidR="00114F69">
        <w:rPr>
          <w:rFonts w:asciiTheme="minorHAnsi" w:hAnsiTheme="minorHAnsi" w:cstheme="minorHAnsi"/>
        </w:rPr>
        <w:t xml:space="preserve">τον κ. Μέριανο για την ευγενική του χειρονομία </w:t>
      </w:r>
      <w:r w:rsidRPr="005A14B5">
        <w:rPr>
          <w:rFonts w:asciiTheme="minorHAnsi" w:hAnsiTheme="minorHAnsi" w:cstheme="minorHAnsi"/>
        </w:rPr>
        <w:t xml:space="preserve">για μια ακόμα φορά και ευχόμαστε υγεία  και δύναμη στον δωρητή και στα μέλη της ομογένειας που τιμούν και φροντίζουν </w:t>
      </w:r>
      <w:r w:rsidR="00114F69" w:rsidRPr="005A14B5">
        <w:rPr>
          <w:rFonts w:asciiTheme="minorHAnsi" w:hAnsiTheme="minorHAnsi" w:cstheme="minorHAnsi"/>
        </w:rPr>
        <w:t>τ</w:t>
      </w:r>
      <w:r w:rsidR="00114F69">
        <w:rPr>
          <w:rFonts w:asciiTheme="minorHAnsi" w:hAnsiTheme="minorHAnsi" w:cstheme="minorHAnsi"/>
        </w:rPr>
        <w:t>ο</w:t>
      </w:r>
      <w:r w:rsidR="00114F69" w:rsidRPr="005A14B5">
        <w:rPr>
          <w:rFonts w:asciiTheme="minorHAnsi" w:hAnsiTheme="minorHAnsi" w:cstheme="minorHAnsi"/>
        </w:rPr>
        <w:t>ν</w:t>
      </w:r>
      <w:r w:rsidRPr="005A14B5">
        <w:rPr>
          <w:rFonts w:asciiTheme="minorHAnsi" w:hAnsiTheme="minorHAnsi" w:cstheme="minorHAnsi"/>
        </w:rPr>
        <w:t xml:space="preserve"> τόπο τους.   </w:t>
      </w:r>
    </w:p>
    <w:p w:rsidR="005A14B5" w:rsidRDefault="005A14B5" w:rsidP="005A14B5">
      <w:pPr>
        <w:jc w:val="both"/>
      </w:pPr>
    </w:p>
    <w:p w:rsidR="005A14B5" w:rsidRDefault="005A14B5" w:rsidP="005A14B5">
      <w:pPr>
        <w:jc w:val="both"/>
      </w:pPr>
      <w:r>
        <w:t xml:space="preserve">                                              </w:t>
      </w:r>
    </w:p>
    <w:p w:rsidR="005A14B5" w:rsidRDefault="005A14B5" w:rsidP="005A14B5">
      <w:r>
        <w:t xml:space="preserve">                                                                                       Με όλη μας την εκτίμηση   </w:t>
      </w:r>
    </w:p>
    <w:p w:rsidR="005A14B5" w:rsidRDefault="005A14B5" w:rsidP="005A14B5"/>
    <w:p w:rsidR="005A14B5" w:rsidRDefault="005A14B5" w:rsidP="005A14B5"/>
    <w:p w:rsidR="005A14B5" w:rsidRPr="00F616EA" w:rsidRDefault="005A14B5" w:rsidP="005A14B5">
      <w:r>
        <w:t xml:space="preserve">                                              Η Διευθύντρια,  οι καθηγητές,  και οι μαθητές του ΓΕΛ  Κροκεών.</w:t>
      </w:r>
    </w:p>
    <w:p w:rsidR="00F7423C" w:rsidRDefault="00F7423C" w:rsidP="00364C62">
      <w:pPr>
        <w:spacing w:line="360" w:lineRule="auto"/>
        <w:ind w:firstLine="397"/>
        <w:jc w:val="both"/>
        <w:rPr>
          <w:rFonts w:ascii="Verdana" w:hAnsi="Verdana"/>
          <w:b/>
          <w:sz w:val="22"/>
          <w:szCs w:val="20"/>
        </w:rPr>
      </w:pPr>
    </w:p>
    <w:p w:rsidR="00E61683" w:rsidRDefault="00E61683" w:rsidP="00364C62">
      <w:pPr>
        <w:spacing w:line="360" w:lineRule="auto"/>
        <w:ind w:firstLine="397"/>
        <w:jc w:val="both"/>
        <w:rPr>
          <w:rFonts w:ascii="Verdana" w:hAnsi="Verdana"/>
          <w:b/>
          <w:sz w:val="22"/>
          <w:szCs w:val="20"/>
        </w:rPr>
      </w:pPr>
    </w:p>
    <w:sectPr w:rsidR="00E61683" w:rsidSect="007820A1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9C8" w:rsidRDefault="007619C8" w:rsidP="00E90E4E">
      <w:r>
        <w:separator/>
      </w:r>
    </w:p>
  </w:endnote>
  <w:endnote w:type="continuationSeparator" w:id="1">
    <w:p w:rsidR="007619C8" w:rsidRDefault="007619C8" w:rsidP="00E90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E4E" w:rsidRDefault="00E90E4E">
    <w:pPr>
      <w:pStyle w:val="a6"/>
      <w:jc w:val="center"/>
    </w:pPr>
  </w:p>
  <w:p w:rsidR="00E90E4E" w:rsidRDefault="00E90E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9C8" w:rsidRDefault="007619C8" w:rsidP="00E90E4E">
      <w:r>
        <w:separator/>
      </w:r>
    </w:p>
  </w:footnote>
  <w:footnote w:type="continuationSeparator" w:id="1">
    <w:p w:rsidR="007619C8" w:rsidRDefault="007619C8" w:rsidP="00E90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6F0C"/>
    <w:multiLevelType w:val="hybridMultilevel"/>
    <w:tmpl w:val="EEC47EEC"/>
    <w:lvl w:ilvl="0" w:tplc="0408000F">
      <w:start w:val="1"/>
      <w:numFmt w:val="decimal"/>
      <w:lvlText w:val="%1."/>
      <w:lvlJc w:val="left"/>
      <w:pPr>
        <w:ind w:left="1803" w:hanging="360"/>
      </w:pPr>
    </w:lvl>
    <w:lvl w:ilvl="1" w:tplc="04080019" w:tentative="1">
      <w:start w:val="1"/>
      <w:numFmt w:val="lowerLetter"/>
      <w:lvlText w:val="%2."/>
      <w:lvlJc w:val="left"/>
      <w:pPr>
        <w:ind w:left="2523" w:hanging="360"/>
      </w:pPr>
    </w:lvl>
    <w:lvl w:ilvl="2" w:tplc="0408001B" w:tentative="1">
      <w:start w:val="1"/>
      <w:numFmt w:val="lowerRoman"/>
      <w:lvlText w:val="%3."/>
      <w:lvlJc w:val="right"/>
      <w:pPr>
        <w:ind w:left="3243" w:hanging="180"/>
      </w:pPr>
    </w:lvl>
    <w:lvl w:ilvl="3" w:tplc="0408000F" w:tentative="1">
      <w:start w:val="1"/>
      <w:numFmt w:val="decimal"/>
      <w:lvlText w:val="%4."/>
      <w:lvlJc w:val="left"/>
      <w:pPr>
        <w:ind w:left="3963" w:hanging="360"/>
      </w:pPr>
    </w:lvl>
    <w:lvl w:ilvl="4" w:tplc="04080019" w:tentative="1">
      <w:start w:val="1"/>
      <w:numFmt w:val="lowerLetter"/>
      <w:lvlText w:val="%5."/>
      <w:lvlJc w:val="left"/>
      <w:pPr>
        <w:ind w:left="4683" w:hanging="360"/>
      </w:pPr>
    </w:lvl>
    <w:lvl w:ilvl="5" w:tplc="0408001B" w:tentative="1">
      <w:start w:val="1"/>
      <w:numFmt w:val="lowerRoman"/>
      <w:lvlText w:val="%6."/>
      <w:lvlJc w:val="right"/>
      <w:pPr>
        <w:ind w:left="5403" w:hanging="180"/>
      </w:pPr>
    </w:lvl>
    <w:lvl w:ilvl="6" w:tplc="0408000F" w:tentative="1">
      <w:start w:val="1"/>
      <w:numFmt w:val="decimal"/>
      <w:lvlText w:val="%7."/>
      <w:lvlJc w:val="left"/>
      <w:pPr>
        <w:ind w:left="6123" w:hanging="360"/>
      </w:pPr>
    </w:lvl>
    <w:lvl w:ilvl="7" w:tplc="04080019" w:tentative="1">
      <w:start w:val="1"/>
      <w:numFmt w:val="lowerLetter"/>
      <w:lvlText w:val="%8."/>
      <w:lvlJc w:val="left"/>
      <w:pPr>
        <w:ind w:left="6843" w:hanging="360"/>
      </w:pPr>
    </w:lvl>
    <w:lvl w:ilvl="8" w:tplc="0408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">
    <w:nsid w:val="1CF46A6C"/>
    <w:multiLevelType w:val="hybridMultilevel"/>
    <w:tmpl w:val="16FAD106"/>
    <w:lvl w:ilvl="0" w:tplc="04080011">
      <w:start w:val="1"/>
      <w:numFmt w:val="decimal"/>
      <w:lvlText w:val="%1)"/>
      <w:lvlJc w:val="left"/>
      <w:pPr>
        <w:ind w:left="799" w:hanging="360"/>
      </w:pPr>
    </w:lvl>
    <w:lvl w:ilvl="1" w:tplc="04080019" w:tentative="1">
      <w:start w:val="1"/>
      <w:numFmt w:val="lowerLetter"/>
      <w:lvlText w:val="%2."/>
      <w:lvlJc w:val="left"/>
      <w:pPr>
        <w:ind w:left="1519" w:hanging="360"/>
      </w:pPr>
    </w:lvl>
    <w:lvl w:ilvl="2" w:tplc="0408001B" w:tentative="1">
      <w:start w:val="1"/>
      <w:numFmt w:val="lowerRoman"/>
      <w:lvlText w:val="%3."/>
      <w:lvlJc w:val="right"/>
      <w:pPr>
        <w:ind w:left="2239" w:hanging="180"/>
      </w:pPr>
    </w:lvl>
    <w:lvl w:ilvl="3" w:tplc="0408000F" w:tentative="1">
      <w:start w:val="1"/>
      <w:numFmt w:val="decimal"/>
      <w:lvlText w:val="%4."/>
      <w:lvlJc w:val="left"/>
      <w:pPr>
        <w:ind w:left="2959" w:hanging="360"/>
      </w:pPr>
    </w:lvl>
    <w:lvl w:ilvl="4" w:tplc="04080019" w:tentative="1">
      <w:start w:val="1"/>
      <w:numFmt w:val="lowerLetter"/>
      <w:lvlText w:val="%5."/>
      <w:lvlJc w:val="left"/>
      <w:pPr>
        <w:ind w:left="3679" w:hanging="360"/>
      </w:pPr>
    </w:lvl>
    <w:lvl w:ilvl="5" w:tplc="0408001B" w:tentative="1">
      <w:start w:val="1"/>
      <w:numFmt w:val="lowerRoman"/>
      <w:lvlText w:val="%6."/>
      <w:lvlJc w:val="right"/>
      <w:pPr>
        <w:ind w:left="4399" w:hanging="180"/>
      </w:pPr>
    </w:lvl>
    <w:lvl w:ilvl="6" w:tplc="0408000F" w:tentative="1">
      <w:start w:val="1"/>
      <w:numFmt w:val="decimal"/>
      <w:lvlText w:val="%7."/>
      <w:lvlJc w:val="left"/>
      <w:pPr>
        <w:ind w:left="5119" w:hanging="360"/>
      </w:pPr>
    </w:lvl>
    <w:lvl w:ilvl="7" w:tplc="04080019" w:tentative="1">
      <w:start w:val="1"/>
      <w:numFmt w:val="lowerLetter"/>
      <w:lvlText w:val="%8."/>
      <w:lvlJc w:val="left"/>
      <w:pPr>
        <w:ind w:left="5839" w:hanging="360"/>
      </w:pPr>
    </w:lvl>
    <w:lvl w:ilvl="8" w:tplc="0408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">
    <w:nsid w:val="1E166D93"/>
    <w:multiLevelType w:val="hybridMultilevel"/>
    <w:tmpl w:val="BB80C532"/>
    <w:lvl w:ilvl="0" w:tplc="0408000F">
      <w:start w:val="1"/>
      <w:numFmt w:val="decimal"/>
      <w:lvlText w:val="%1."/>
      <w:lvlJc w:val="left"/>
      <w:pPr>
        <w:ind w:left="1197" w:hanging="360"/>
      </w:pPr>
    </w:lvl>
    <w:lvl w:ilvl="1" w:tplc="04080019" w:tentative="1">
      <w:start w:val="1"/>
      <w:numFmt w:val="lowerLetter"/>
      <w:lvlText w:val="%2."/>
      <w:lvlJc w:val="left"/>
      <w:pPr>
        <w:ind w:left="1917" w:hanging="360"/>
      </w:pPr>
    </w:lvl>
    <w:lvl w:ilvl="2" w:tplc="0408001B" w:tentative="1">
      <w:start w:val="1"/>
      <w:numFmt w:val="lowerRoman"/>
      <w:lvlText w:val="%3."/>
      <w:lvlJc w:val="right"/>
      <w:pPr>
        <w:ind w:left="2637" w:hanging="180"/>
      </w:pPr>
    </w:lvl>
    <w:lvl w:ilvl="3" w:tplc="0408000F" w:tentative="1">
      <w:start w:val="1"/>
      <w:numFmt w:val="decimal"/>
      <w:lvlText w:val="%4."/>
      <w:lvlJc w:val="left"/>
      <w:pPr>
        <w:ind w:left="3357" w:hanging="360"/>
      </w:pPr>
    </w:lvl>
    <w:lvl w:ilvl="4" w:tplc="04080019" w:tentative="1">
      <w:start w:val="1"/>
      <w:numFmt w:val="lowerLetter"/>
      <w:lvlText w:val="%5."/>
      <w:lvlJc w:val="left"/>
      <w:pPr>
        <w:ind w:left="4077" w:hanging="360"/>
      </w:pPr>
    </w:lvl>
    <w:lvl w:ilvl="5" w:tplc="0408001B" w:tentative="1">
      <w:start w:val="1"/>
      <w:numFmt w:val="lowerRoman"/>
      <w:lvlText w:val="%6."/>
      <w:lvlJc w:val="right"/>
      <w:pPr>
        <w:ind w:left="4797" w:hanging="180"/>
      </w:pPr>
    </w:lvl>
    <w:lvl w:ilvl="6" w:tplc="0408000F" w:tentative="1">
      <w:start w:val="1"/>
      <w:numFmt w:val="decimal"/>
      <w:lvlText w:val="%7."/>
      <w:lvlJc w:val="left"/>
      <w:pPr>
        <w:ind w:left="5517" w:hanging="360"/>
      </w:pPr>
    </w:lvl>
    <w:lvl w:ilvl="7" w:tplc="04080019" w:tentative="1">
      <w:start w:val="1"/>
      <w:numFmt w:val="lowerLetter"/>
      <w:lvlText w:val="%8."/>
      <w:lvlJc w:val="left"/>
      <w:pPr>
        <w:ind w:left="6237" w:hanging="360"/>
      </w:pPr>
    </w:lvl>
    <w:lvl w:ilvl="8" w:tplc="0408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3">
    <w:nsid w:val="27812BE1"/>
    <w:multiLevelType w:val="hybridMultilevel"/>
    <w:tmpl w:val="35FA352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927664"/>
    <w:multiLevelType w:val="hybridMultilevel"/>
    <w:tmpl w:val="4B6264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D75BE"/>
    <w:multiLevelType w:val="hybridMultilevel"/>
    <w:tmpl w:val="7CCAD2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1562C"/>
    <w:multiLevelType w:val="hybridMultilevel"/>
    <w:tmpl w:val="BC323A50"/>
    <w:lvl w:ilvl="0" w:tplc="680647AA">
      <w:start w:val="3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6E472A"/>
    <w:multiLevelType w:val="hybridMultilevel"/>
    <w:tmpl w:val="B30EBCD2"/>
    <w:lvl w:ilvl="0" w:tplc="0408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8">
    <w:nsid w:val="43850009"/>
    <w:multiLevelType w:val="hybridMultilevel"/>
    <w:tmpl w:val="05BAF4C0"/>
    <w:lvl w:ilvl="0" w:tplc="F690B2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8C0B16"/>
    <w:multiLevelType w:val="hybridMultilevel"/>
    <w:tmpl w:val="FF2E1660"/>
    <w:lvl w:ilvl="0" w:tplc="C4E0541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547C68D8"/>
    <w:multiLevelType w:val="hybridMultilevel"/>
    <w:tmpl w:val="E89642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E4E0E"/>
    <w:multiLevelType w:val="hybridMultilevel"/>
    <w:tmpl w:val="89A28768"/>
    <w:lvl w:ilvl="0" w:tplc="0408000F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12">
    <w:nsid w:val="642A6C5D"/>
    <w:multiLevelType w:val="hybridMultilevel"/>
    <w:tmpl w:val="F0AED7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E3CFC"/>
    <w:multiLevelType w:val="hybridMultilevel"/>
    <w:tmpl w:val="E10080EA"/>
    <w:lvl w:ilvl="0" w:tplc="04080011">
      <w:start w:val="1"/>
      <w:numFmt w:val="decimal"/>
      <w:lvlText w:val="%1)"/>
      <w:lvlJc w:val="left"/>
      <w:pPr>
        <w:ind w:left="1117" w:hanging="360"/>
      </w:pPr>
    </w:lvl>
    <w:lvl w:ilvl="1" w:tplc="04080019" w:tentative="1">
      <w:start w:val="1"/>
      <w:numFmt w:val="lowerLetter"/>
      <w:lvlText w:val="%2."/>
      <w:lvlJc w:val="left"/>
      <w:pPr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>
    <w:nsid w:val="6E23169B"/>
    <w:multiLevelType w:val="hybridMultilevel"/>
    <w:tmpl w:val="D0CEE76A"/>
    <w:lvl w:ilvl="0" w:tplc="0408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15">
    <w:nsid w:val="6F6C527C"/>
    <w:multiLevelType w:val="hybridMultilevel"/>
    <w:tmpl w:val="35FA352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5B6160C"/>
    <w:multiLevelType w:val="hybridMultilevel"/>
    <w:tmpl w:val="91109238"/>
    <w:lvl w:ilvl="0" w:tplc="9B2A0B0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779C7CF1"/>
    <w:multiLevelType w:val="hybridMultilevel"/>
    <w:tmpl w:val="E8465086"/>
    <w:lvl w:ilvl="0" w:tplc="0408000F">
      <w:start w:val="1"/>
      <w:numFmt w:val="decimal"/>
      <w:lvlText w:val="%1."/>
      <w:lvlJc w:val="left"/>
      <w:pPr>
        <w:ind w:left="1117" w:hanging="360"/>
      </w:pPr>
    </w:lvl>
    <w:lvl w:ilvl="1" w:tplc="04080019" w:tentative="1">
      <w:start w:val="1"/>
      <w:numFmt w:val="lowerLetter"/>
      <w:lvlText w:val="%2."/>
      <w:lvlJc w:val="left"/>
      <w:pPr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>
    <w:nsid w:val="791D11D6"/>
    <w:multiLevelType w:val="hybridMultilevel"/>
    <w:tmpl w:val="E186636A"/>
    <w:lvl w:ilvl="0" w:tplc="0408000F">
      <w:start w:val="1"/>
      <w:numFmt w:val="decimal"/>
      <w:lvlText w:val="%1."/>
      <w:lvlJc w:val="left"/>
      <w:pPr>
        <w:ind w:left="1117" w:hanging="360"/>
      </w:pPr>
    </w:lvl>
    <w:lvl w:ilvl="1" w:tplc="04080019" w:tentative="1">
      <w:start w:val="1"/>
      <w:numFmt w:val="lowerLetter"/>
      <w:lvlText w:val="%2."/>
      <w:lvlJc w:val="left"/>
      <w:pPr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>
    <w:nsid w:val="7B3F6853"/>
    <w:multiLevelType w:val="hybridMultilevel"/>
    <w:tmpl w:val="FCA86898"/>
    <w:lvl w:ilvl="0" w:tplc="0408000F">
      <w:start w:val="1"/>
      <w:numFmt w:val="decimal"/>
      <w:lvlText w:val="%1."/>
      <w:lvlJc w:val="left"/>
      <w:pPr>
        <w:ind w:left="799" w:hanging="360"/>
      </w:pPr>
    </w:lvl>
    <w:lvl w:ilvl="1" w:tplc="04080019" w:tentative="1">
      <w:start w:val="1"/>
      <w:numFmt w:val="lowerLetter"/>
      <w:lvlText w:val="%2."/>
      <w:lvlJc w:val="left"/>
      <w:pPr>
        <w:ind w:left="1519" w:hanging="360"/>
      </w:pPr>
    </w:lvl>
    <w:lvl w:ilvl="2" w:tplc="0408001B" w:tentative="1">
      <w:start w:val="1"/>
      <w:numFmt w:val="lowerRoman"/>
      <w:lvlText w:val="%3."/>
      <w:lvlJc w:val="right"/>
      <w:pPr>
        <w:ind w:left="2239" w:hanging="180"/>
      </w:pPr>
    </w:lvl>
    <w:lvl w:ilvl="3" w:tplc="0408000F" w:tentative="1">
      <w:start w:val="1"/>
      <w:numFmt w:val="decimal"/>
      <w:lvlText w:val="%4."/>
      <w:lvlJc w:val="left"/>
      <w:pPr>
        <w:ind w:left="2959" w:hanging="360"/>
      </w:pPr>
    </w:lvl>
    <w:lvl w:ilvl="4" w:tplc="04080019" w:tentative="1">
      <w:start w:val="1"/>
      <w:numFmt w:val="lowerLetter"/>
      <w:lvlText w:val="%5."/>
      <w:lvlJc w:val="left"/>
      <w:pPr>
        <w:ind w:left="3679" w:hanging="360"/>
      </w:pPr>
    </w:lvl>
    <w:lvl w:ilvl="5" w:tplc="0408001B" w:tentative="1">
      <w:start w:val="1"/>
      <w:numFmt w:val="lowerRoman"/>
      <w:lvlText w:val="%6."/>
      <w:lvlJc w:val="right"/>
      <w:pPr>
        <w:ind w:left="4399" w:hanging="180"/>
      </w:pPr>
    </w:lvl>
    <w:lvl w:ilvl="6" w:tplc="0408000F" w:tentative="1">
      <w:start w:val="1"/>
      <w:numFmt w:val="decimal"/>
      <w:lvlText w:val="%7."/>
      <w:lvlJc w:val="left"/>
      <w:pPr>
        <w:ind w:left="5119" w:hanging="360"/>
      </w:pPr>
    </w:lvl>
    <w:lvl w:ilvl="7" w:tplc="04080019" w:tentative="1">
      <w:start w:val="1"/>
      <w:numFmt w:val="lowerLetter"/>
      <w:lvlText w:val="%8."/>
      <w:lvlJc w:val="left"/>
      <w:pPr>
        <w:ind w:left="5839" w:hanging="360"/>
      </w:pPr>
    </w:lvl>
    <w:lvl w:ilvl="8" w:tplc="0408001B" w:tentative="1">
      <w:start w:val="1"/>
      <w:numFmt w:val="lowerRoman"/>
      <w:lvlText w:val="%9."/>
      <w:lvlJc w:val="right"/>
      <w:pPr>
        <w:ind w:left="6559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3"/>
  </w:num>
  <w:num w:numId="6">
    <w:abstractNumId w:val="17"/>
  </w:num>
  <w:num w:numId="7">
    <w:abstractNumId w:val="5"/>
  </w:num>
  <w:num w:numId="8">
    <w:abstractNumId w:val="13"/>
  </w:num>
  <w:num w:numId="9">
    <w:abstractNumId w:val="18"/>
  </w:num>
  <w:num w:numId="10">
    <w:abstractNumId w:val="0"/>
  </w:num>
  <w:num w:numId="11">
    <w:abstractNumId w:val="16"/>
  </w:num>
  <w:num w:numId="12">
    <w:abstractNumId w:val="9"/>
  </w:num>
  <w:num w:numId="13">
    <w:abstractNumId w:val="8"/>
  </w:num>
  <w:num w:numId="14">
    <w:abstractNumId w:val="12"/>
  </w:num>
  <w:num w:numId="15">
    <w:abstractNumId w:val="19"/>
  </w:num>
  <w:num w:numId="16">
    <w:abstractNumId w:val="10"/>
  </w:num>
  <w:num w:numId="17">
    <w:abstractNumId w:val="4"/>
  </w:num>
  <w:num w:numId="18">
    <w:abstractNumId w:val="1"/>
  </w:num>
  <w:num w:numId="19">
    <w:abstractNumId w:val="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220"/>
    <w:rsid w:val="0000238E"/>
    <w:rsid w:val="000076FB"/>
    <w:rsid w:val="00017F8F"/>
    <w:rsid w:val="0002425D"/>
    <w:rsid w:val="000249A3"/>
    <w:rsid w:val="000252CD"/>
    <w:rsid w:val="000269A4"/>
    <w:rsid w:val="00034745"/>
    <w:rsid w:val="00050D00"/>
    <w:rsid w:val="00051B66"/>
    <w:rsid w:val="00054311"/>
    <w:rsid w:val="0005687A"/>
    <w:rsid w:val="00062873"/>
    <w:rsid w:val="00062CB9"/>
    <w:rsid w:val="00072045"/>
    <w:rsid w:val="00074995"/>
    <w:rsid w:val="000774D0"/>
    <w:rsid w:val="00082C65"/>
    <w:rsid w:val="00084D74"/>
    <w:rsid w:val="000852B7"/>
    <w:rsid w:val="00086729"/>
    <w:rsid w:val="000967AF"/>
    <w:rsid w:val="000A72F1"/>
    <w:rsid w:val="000B2C22"/>
    <w:rsid w:val="000B6A54"/>
    <w:rsid w:val="000C312F"/>
    <w:rsid w:val="000D1F93"/>
    <w:rsid w:val="000D33D2"/>
    <w:rsid w:val="000D37A8"/>
    <w:rsid w:val="000D4542"/>
    <w:rsid w:val="000D4E89"/>
    <w:rsid w:val="000D6C46"/>
    <w:rsid w:val="000E6485"/>
    <w:rsid w:val="000F05ED"/>
    <w:rsid w:val="000F0936"/>
    <w:rsid w:val="00107969"/>
    <w:rsid w:val="001112D0"/>
    <w:rsid w:val="00114F69"/>
    <w:rsid w:val="001172C0"/>
    <w:rsid w:val="00125BDE"/>
    <w:rsid w:val="00126ED8"/>
    <w:rsid w:val="00130042"/>
    <w:rsid w:val="00130F07"/>
    <w:rsid w:val="001313B6"/>
    <w:rsid w:val="00155B6B"/>
    <w:rsid w:val="00156823"/>
    <w:rsid w:val="00161B37"/>
    <w:rsid w:val="001631E5"/>
    <w:rsid w:val="00170378"/>
    <w:rsid w:val="00173B7F"/>
    <w:rsid w:val="0018559C"/>
    <w:rsid w:val="0019113B"/>
    <w:rsid w:val="00192C9E"/>
    <w:rsid w:val="001948F6"/>
    <w:rsid w:val="001965C9"/>
    <w:rsid w:val="001A2169"/>
    <w:rsid w:val="001A28D8"/>
    <w:rsid w:val="001A5F27"/>
    <w:rsid w:val="001C012D"/>
    <w:rsid w:val="001C06D7"/>
    <w:rsid w:val="001C72FA"/>
    <w:rsid w:val="001D3DE2"/>
    <w:rsid w:val="001D6B24"/>
    <w:rsid w:val="001E3745"/>
    <w:rsid w:val="001E610A"/>
    <w:rsid w:val="00201076"/>
    <w:rsid w:val="00204242"/>
    <w:rsid w:val="00212B0B"/>
    <w:rsid w:val="00217BB2"/>
    <w:rsid w:val="00221435"/>
    <w:rsid w:val="0022342C"/>
    <w:rsid w:val="00227729"/>
    <w:rsid w:val="00241855"/>
    <w:rsid w:val="00241AB6"/>
    <w:rsid w:val="002548FE"/>
    <w:rsid w:val="00262DB8"/>
    <w:rsid w:val="002713A8"/>
    <w:rsid w:val="00271D6A"/>
    <w:rsid w:val="00274216"/>
    <w:rsid w:val="002917A1"/>
    <w:rsid w:val="00291C5B"/>
    <w:rsid w:val="0029270A"/>
    <w:rsid w:val="002A2839"/>
    <w:rsid w:val="002A7555"/>
    <w:rsid w:val="002B4D47"/>
    <w:rsid w:val="002B631A"/>
    <w:rsid w:val="002C5B40"/>
    <w:rsid w:val="002E4BD2"/>
    <w:rsid w:val="002E5E9C"/>
    <w:rsid w:val="002F02C0"/>
    <w:rsid w:val="00304CBF"/>
    <w:rsid w:val="00307506"/>
    <w:rsid w:val="003116BB"/>
    <w:rsid w:val="00316481"/>
    <w:rsid w:val="003245E4"/>
    <w:rsid w:val="00325DB7"/>
    <w:rsid w:val="00327B79"/>
    <w:rsid w:val="003411B0"/>
    <w:rsid w:val="00352F7D"/>
    <w:rsid w:val="00364C62"/>
    <w:rsid w:val="00371F48"/>
    <w:rsid w:val="00372D01"/>
    <w:rsid w:val="00373CF6"/>
    <w:rsid w:val="00373D6E"/>
    <w:rsid w:val="003976B4"/>
    <w:rsid w:val="003A3449"/>
    <w:rsid w:val="003A367A"/>
    <w:rsid w:val="003A37EB"/>
    <w:rsid w:val="003B3996"/>
    <w:rsid w:val="003C33DA"/>
    <w:rsid w:val="003D4236"/>
    <w:rsid w:val="003D49AC"/>
    <w:rsid w:val="003D4C3C"/>
    <w:rsid w:val="003D7E10"/>
    <w:rsid w:val="003D7EF6"/>
    <w:rsid w:val="003E01EB"/>
    <w:rsid w:val="003E40D7"/>
    <w:rsid w:val="003E5818"/>
    <w:rsid w:val="003E77B1"/>
    <w:rsid w:val="003F15B6"/>
    <w:rsid w:val="003F67C1"/>
    <w:rsid w:val="00403AC8"/>
    <w:rsid w:val="00404CFA"/>
    <w:rsid w:val="00406303"/>
    <w:rsid w:val="00414097"/>
    <w:rsid w:val="00414DBF"/>
    <w:rsid w:val="00422123"/>
    <w:rsid w:val="004273AC"/>
    <w:rsid w:val="00430924"/>
    <w:rsid w:val="00432395"/>
    <w:rsid w:val="00433C9F"/>
    <w:rsid w:val="004372E1"/>
    <w:rsid w:val="0045397C"/>
    <w:rsid w:val="004547EB"/>
    <w:rsid w:val="00455B48"/>
    <w:rsid w:val="00470AC3"/>
    <w:rsid w:val="00476697"/>
    <w:rsid w:val="00486D47"/>
    <w:rsid w:val="00487487"/>
    <w:rsid w:val="0049043C"/>
    <w:rsid w:val="00491390"/>
    <w:rsid w:val="00491F0A"/>
    <w:rsid w:val="004A0AD6"/>
    <w:rsid w:val="004A53CE"/>
    <w:rsid w:val="004A55EE"/>
    <w:rsid w:val="004A5ACA"/>
    <w:rsid w:val="004B0A09"/>
    <w:rsid w:val="004B2582"/>
    <w:rsid w:val="004B7DBB"/>
    <w:rsid w:val="004C008B"/>
    <w:rsid w:val="004C5AF1"/>
    <w:rsid w:val="004C7CA9"/>
    <w:rsid w:val="004D634B"/>
    <w:rsid w:val="004E2677"/>
    <w:rsid w:val="004E4CA1"/>
    <w:rsid w:val="004F4BF0"/>
    <w:rsid w:val="0051341F"/>
    <w:rsid w:val="00513D21"/>
    <w:rsid w:val="005201C0"/>
    <w:rsid w:val="005206FB"/>
    <w:rsid w:val="005248DF"/>
    <w:rsid w:val="0052660B"/>
    <w:rsid w:val="00531EE8"/>
    <w:rsid w:val="005427E9"/>
    <w:rsid w:val="005430E0"/>
    <w:rsid w:val="00552CCD"/>
    <w:rsid w:val="0055523D"/>
    <w:rsid w:val="005557B9"/>
    <w:rsid w:val="00563CED"/>
    <w:rsid w:val="00591A94"/>
    <w:rsid w:val="00593CE6"/>
    <w:rsid w:val="00593D8D"/>
    <w:rsid w:val="00596371"/>
    <w:rsid w:val="00596806"/>
    <w:rsid w:val="005A006F"/>
    <w:rsid w:val="005A0A49"/>
    <w:rsid w:val="005A14B5"/>
    <w:rsid w:val="005A5A6E"/>
    <w:rsid w:val="005A7651"/>
    <w:rsid w:val="005B5A86"/>
    <w:rsid w:val="005C22DC"/>
    <w:rsid w:val="005C5930"/>
    <w:rsid w:val="005C74F2"/>
    <w:rsid w:val="005D1E8A"/>
    <w:rsid w:val="005E3B0C"/>
    <w:rsid w:val="005E4900"/>
    <w:rsid w:val="005E50BF"/>
    <w:rsid w:val="005E6FD9"/>
    <w:rsid w:val="005E7782"/>
    <w:rsid w:val="005F236B"/>
    <w:rsid w:val="005F279F"/>
    <w:rsid w:val="005F6304"/>
    <w:rsid w:val="006038D8"/>
    <w:rsid w:val="00605155"/>
    <w:rsid w:val="00605931"/>
    <w:rsid w:val="00606630"/>
    <w:rsid w:val="0060726A"/>
    <w:rsid w:val="00610399"/>
    <w:rsid w:val="00610668"/>
    <w:rsid w:val="006130DD"/>
    <w:rsid w:val="006169E9"/>
    <w:rsid w:val="00620054"/>
    <w:rsid w:val="00630B48"/>
    <w:rsid w:val="00631E90"/>
    <w:rsid w:val="0063254D"/>
    <w:rsid w:val="0064361C"/>
    <w:rsid w:val="006449C2"/>
    <w:rsid w:val="00645560"/>
    <w:rsid w:val="00650338"/>
    <w:rsid w:val="00650A47"/>
    <w:rsid w:val="00652255"/>
    <w:rsid w:val="00660668"/>
    <w:rsid w:val="006651E3"/>
    <w:rsid w:val="006738F0"/>
    <w:rsid w:val="00674C92"/>
    <w:rsid w:val="006830CE"/>
    <w:rsid w:val="00685A99"/>
    <w:rsid w:val="00686E1E"/>
    <w:rsid w:val="0068731C"/>
    <w:rsid w:val="006903B6"/>
    <w:rsid w:val="00691C23"/>
    <w:rsid w:val="00692829"/>
    <w:rsid w:val="006962A0"/>
    <w:rsid w:val="006968F3"/>
    <w:rsid w:val="00696DD0"/>
    <w:rsid w:val="00697F90"/>
    <w:rsid w:val="006A1B1A"/>
    <w:rsid w:val="006A2A4E"/>
    <w:rsid w:val="006D0684"/>
    <w:rsid w:val="006D0D58"/>
    <w:rsid w:val="006D265A"/>
    <w:rsid w:val="006D6AB0"/>
    <w:rsid w:val="006D6DC3"/>
    <w:rsid w:val="006D788D"/>
    <w:rsid w:val="006E429A"/>
    <w:rsid w:val="006F52C2"/>
    <w:rsid w:val="006F7867"/>
    <w:rsid w:val="006F7E16"/>
    <w:rsid w:val="007002B0"/>
    <w:rsid w:val="0070237A"/>
    <w:rsid w:val="00711382"/>
    <w:rsid w:val="00711EA3"/>
    <w:rsid w:val="007208CD"/>
    <w:rsid w:val="00727882"/>
    <w:rsid w:val="00745908"/>
    <w:rsid w:val="007559D1"/>
    <w:rsid w:val="007619C8"/>
    <w:rsid w:val="007622C5"/>
    <w:rsid w:val="00767257"/>
    <w:rsid w:val="007811D6"/>
    <w:rsid w:val="007819AD"/>
    <w:rsid w:val="007820A1"/>
    <w:rsid w:val="007864C7"/>
    <w:rsid w:val="00787357"/>
    <w:rsid w:val="00796861"/>
    <w:rsid w:val="007A091D"/>
    <w:rsid w:val="007A09D1"/>
    <w:rsid w:val="007A2555"/>
    <w:rsid w:val="007B06E7"/>
    <w:rsid w:val="007C030C"/>
    <w:rsid w:val="007C4C34"/>
    <w:rsid w:val="007E415C"/>
    <w:rsid w:val="007F38FE"/>
    <w:rsid w:val="007F6668"/>
    <w:rsid w:val="00805DD5"/>
    <w:rsid w:val="0081170B"/>
    <w:rsid w:val="00811D83"/>
    <w:rsid w:val="00813CC4"/>
    <w:rsid w:val="00817A73"/>
    <w:rsid w:val="00817E02"/>
    <w:rsid w:val="008213A2"/>
    <w:rsid w:val="00822B9E"/>
    <w:rsid w:val="00825EC0"/>
    <w:rsid w:val="008357EC"/>
    <w:rsid w:val="00840834"/>
    <w:rsid w:val="00842BC9"/>
    <w:rsid w:val="008505A1"/>
    <w:rsid w:val="0085170C"/>
    <w:rsid w:val="008526FA"/>
    <w:rsid w:val="00852ADE"/>
    <w:rsid w:val="00855F3C"/>
    <w:rsid w:val="00861787"/>
    <w:rsid w:val="00865961"/>
    <w:rsid w:val="00866A09"/>
    <w:rsid w:val="008670CF"/>
    <w:rsid w:val="00875AB8"/>
    <w:rsid w:val="00876DE9"/>
    <w:rsid w:val="00882890"/>
    <w:rsid w:val="00895C63"/>
    <w:rsid w:val="008A0280"/>
    <w:rsid w:val="008A060F"/>
    <w:rsid w:val="008C577D"/>
    <w:rsid w:val="008D033A"/>
    <w:rsid w:val="008D3854"/>
    <w:rsid w:val="008D40CE"/>
    <w:rsid w:val="008D4D2C"/>
    <w:rsid w:val="008D50EC"/>
    <w:rsid w:val="008E0056"/>
    <w:rsid w:val="008F5934"/>
    <w:rsid w:val="009016FD"/>
    <w:rsid w:val="00912F57"/>
    <w:rsid w:val="00930D50"/>
    <w:rsid w:val="00930F8B"/>
    <w:rsid w:val="00947639"/>
    <w:rsid w:val="00947C2A"/>
    <w:rsid w:val="00947DEB"/>
    <w:rsid w:val="00964636"/>
    <w:rsid w:val="00964A5C"/>
    <w:rsid w:val="009669BB"/>
    <w:rsid w:val="00966ADC"/>
    <w:rsid w:val="00970252"/>
    <w:rsid w:val="00973F05"/>
    <w:rsid w:val="00974CEE"/>
    <w:rsid w:val="009817AA"/>
    <w:rsid w:val="00983CFD"/>
    <w:rsid w:val="00992328"/>
    <w:rsid w:val="009A1828"/>
    <w:rsid w:val="009A2BAD"/>
    <w:rsid w:val="009A37DC"/>
    <w:rsid w:val="009B7EAC"/>
    <w:rsid w:val="009C07D9"/>
    <w:rsid w:val="009C3F3B"/>
    <w:rsid w:val="009C59A0"/>
    <w:rsid w:val="009D1E96"/>
    <w:rsid w:val="009E0160"/>
    <w:rsid w:val="009E0314"/>
    <w:rsid w:val="009E0DE5"/>
    <w:rsid w:val="009E3CE0"/>
    <w:rsid w:val="009E4266"/>
    <w:rsid w:val="009E4439"/>
    <w:rsid w:val="009E7EA9"/>
    <w:rsid w:val="009F148D"/>
    <w:rsid w:val="009F3914"/>
    <w:rsid w:val="00A00E1D"/>
    <w:rsid w:val="00A03D33"/>
    <w:rsid w:val="00A06524"/>
    <w:rsid w:val="00A118D8"/>
    <w:rsid w:val="00A1333F"/>
    <w:rsid w:val="00A15339"/>
    <w:rsid w:val="00A15D85"/>
    <w:rsid w:val="00A22F3E"/>
    <w:rsid w:val="00A23382"/>
    <w:rsid w:val="00A26167"/>
    <w:rsid w:val="00A32849"/>
    <w:rsid w:val="00A32B55"/>
    <w:rsid w:val="00A3547A"/>
    <w:rsid w:val="00A5195B"/>
    <w:rsid w:val="00A54C49"/>
    <w:rsid w:val="00A71A46"/>
    <w:rsid w:val="00A73686"/>
    <w:rsid w:val="00A77159"/>
    <w:rsid w:val="00A82785"/>
    <w:rsid w:val="00A96939"/>
    <w:rsid w:val="00AA1DDF"/>
    <w:rsid w:val="00AB0A96"/>
    <w:rsid w:val="00AB7174"/>
    <w:rsid w:val="00AC7086"/>
    <w:rsid w:val="00AD2677"/>
    <w:rsid w:val="00AE31A0"/>
    <w:rsid w:val="00AF410C"/>
    <w:rsid w:val="00AF70E4"/>
    <w:rsid w:val="00B04FC8"/>
    <w:rsid w:val="00B11993"/>
    <w:rsid w:val="00B11DC4"/>
    <w:rsid w:val="00B1203E"/>
    <w:rsid w:val="00B120D5"/>
    <w:rsid w:val="00B153B4"/>
    <w:rsid w:val="00B24ED7"/>
    <w:rsid w:val="00B25A95"/>
    <w:rsid w:val="00B351B3"/>
    <w:rsid w:val="00B35EB5"/>
    <w:rsid w:val="00B361F7"/>
    <w:rsid w:val="00B36B9B"/>
    <w:rsid w:val="00B40D1D"/>
    <w:rsid w:val="00B43971"/>
    <w:rsid w:val="00B44865"/>
    <w:rsid w:val="00B525F1"/>
    <w:rsid w:val="00B54ADF"/>
    <w:rsid w:val="00B57CDC"/>
    <w:rsid w:val="00B61633"/>
    <w:rsid w:val="00B702D6"/>
    <w:rsid w:val="00B734F2"/>
    <w:rsid w:val="00B7462F"/>
    <w:rsid w:val="00B8410D"/>
    <w:rsid w:val="00B91459"/>
    <w:rsid w:val="00BA2583"/>
    <w:rsid w:val="00BA37F3"/>
    <w:rsid w:val="00BB2200"/>
    <w:rsid w:val="00BB34C9"/>
    <w:rsid w:val="00BB3E72"/>
    <w:rsid w:val="00BC12A5"/>
    <w:rsid w:val="00BD6DD5"/>
    <w:rsid w:val="00BD7050"/>
    <w:rsid w:val="00BE726B"/>
    <w:rsid w:val="00BF1D5B"/>
    <w:rsid w:val="00BF2D64"/>
    <w:rsid w:val="00BF55A5"/>
    <w:rsid w:val="00C0189D"/>
    <w:rsid w:val="00C03220"/>
    <w:rsid w:val="00C04861"/>
    <w:rsid w:val="00C050D0"/>
    <w:rsid w:val="00C06225"/>
    <w:rsid w:val="00C0687E"/>
    <w:rsid w:val="00C102D6"/>
    <w:rsid w:val="00C25FD0"/>
    <w:rsid w:val="00C4090D"/>
    <w:rsid w:val="00C4652F"/>
    <w:rsid w:val="00C642C9"/>
    <w:rsid w:val="00C646C5"/>
    <w:rsid w:val="00C6498A"/>
    <w:rsid w:val="00C671B4"/>
    <w:rsid w:val="00C92584"/>
    <w:rsid w:val="00CA2FC8"/>
    <w:rsid w:val="00CA7231"/>
    <w:rsid w:val="00CC118F"/>
    <w:rsid w:val="00CC1411"/>
    <w:rsid w:val="00CC34F6"/>
    <w:rsid w:val="00CE4383"/>
    <w:rsid w:val="00CF0692"/>
    <w:rsid w:val="00CF262C"/>
    <w:rsid w:val="00CF68DF"/>
    <w:rsid w:val="00CF7ECE"/>
    <w:rsid w:val="00D02E8E"/>
    <w:rsid w:val="00D031EE"/>
    <w:rsid w:val="00D045E8"/>
    <w:rsid w:val="00D12285"/>
    <w:rsid w:val="00D12E7A"/>
    <w:rsid w:val="00D1394B"/>
    <w:rsid w:val="00D14B77"/>
    <w:rsid w:val="00D20754"/>
    <w:rsid w:val="00D32957"/>
    <w:rsid w:val="00D46F9A"/>
    <w:rsid w:val="00D5601A"/>
    <w:rsid w:val="00D60FDA"/>
    <w:rsid w:val="00D71655"/>
    <w:rsid w:val="00D72303"/>
    <w:rsid w:val="00D75809"/>
    <w:rsid w:val="00D7618D"/>
    <w:rsid w:val="00D80EDD"/>
    <w:rsid w:val="00D812D5"/>
    <w:rsid w:val="00D828A4"/>
    <w:rsid w:val="00D91458"/>
    <w:rsid w:val="00D93563"/>
    <w:rsid w:val="00DA0770"/>
    <w:rsid w:val="00DA5262"/>
    <w:rsid w:val="00DB0381"/>
    <w:rsid w:val="00DB09CD"/>
    <w:rsid w:val="00DB0A2B"/>
    <w:rsid w:val="00DB68A4"/>
    <w:rsid w:val="00DB7A0C"/>
    <w:rsid w:val="00DC6CD8"/>
    <w:rsid w:val="00DE063B"/>
    <w:rsid w:val="00DE4680"/>
    <w:rsid w:val="00DE4D5D"/>
    <w:rsid w:val="00DE724E"/>
    <w:rsid w:val="00DF1584"/>
    <w:rsid w:val="00DF3AB2"/>
    <w:rsid w:val="00DF5ADE"/>
    <w:rsid w:val="00DF64C4"/>
    <w:rsid w:val="00DF6B92"/>
    <w:rsid w:val="00DF74D4"/>
    <w:rsid w:val="00E0305E"/>
    <w:rsid w:val="00E03417"/>
    <w:rsid w:val="00E05567"/>
    <w:rsid w:val="00E10439"/>
    <w:rsid w:val="00E212A3"/>
    <w:rsid w:val="00E217DD"/>
    <w:rsid w:val="00E27086"/>
    <w:rsid w:val="00E30632"/>
    <w:rsid w:val="00E33D43"/>
    <w:rsid w:val="00E368C0"/>
    <w:rsid w:val="00E4042E"/>
    <w:rsid w:val="00E41359"/>
    <w:rsid w:val="00E434B0"/>
    <w:rsid w:val="00E445A3"/>
    <w:rsid w:val="00E50A55"/>
    <w:rsid w:val="00E5348A"/>
    <w:rsid w:val="00E54298"/>
    <w:rsid w:val="00E6034E"/>
    <w:rsid w:val="00E60438"/>
    <w:rsid w:val="00E61683"/>
    <w:rsid w:val="00E626CD"/>
    <w:rsid w:val="00E63AA2"/>
    <w:rsid w:val="00E64500"/>
    <w:rsid w:val="00E64A1A"/>
    <w:rsid w:val="00E75149"/>
    <w:rsid w:val="00E75388"/>
    <w:rsid w:val="00E76EB5"/>
    <w:rsid w:val="00E770A2"/>
    <w:rsid w:val="00E802B1"/>
    <w:rsid w:val="00E90E4E"/>
    <w:rsid w:val="00E91AFB"/>
    <w:rsid w:val="00E92256"/>
    <w:rsid w:val="00E9553F"/>
    <w:rsid w:val="00E95E1D"/>
    <w:rsid w:val="00E97F19"/>
    <w:rsid w:val="00EA2599"/>
    <w:rsid w:val="00EB11F2"/>
    <w:rsid w:val="00EB199B"/>
    <w:rsid w:val="00EB76E5"/>
    <w:rsid w:val="00EC4323"/>
    <w:rsid w:val="00EC69AC"/>
    <w:rsid w:val="00ED3F77"/>
    <w:rsid w:val="00ED60A9"/>
    <w:rsid w:val="00EF3C55"/>
    <w:rsid w:val="00EF4396"/>
    <w:rsid w:val="00EF63F2"/>
    <w:rsid w:val="00F057EA"/>
    <w:rsid w:val="00F06A79"/>
    <w:rsid w:val="00F11DD2"/>
    <w:rsid w:val="00F11E52"/>
    <w:rsid w:val="00F1228C"/>
    <w:rsid w:val="00F131C2"/>
    <w:rsid w:val="00F22D09"/>
    <w:rsid w:val="00F24FD1"/>
    <w:rsid w:val="00F266D3"/>
    <w:rsid w:val="00F31076"/>
    <w:rsid w:val="00F3658A"/>
    <w:rsid w:val="00F406E5"/>
    <w:rsid w:val="00F4284B"/>
    <w:rsid w:val="00F43565"/>
    <w:rsid w:val="00F43B88"/>
    <w:rsid w:val="00F4496C"/>
    <w:rsid w:val="00F478E8"/>
    <w:rsid w:val="00F52ECB"/>
    <w:rsid w:val="00F54285"/>
    <w:rsid w:val="00F54ED7"/>
    <w:rsid w:val="00F608D3"/>
    <w:rsid w:val="00F63699"/>
    <w:rsid w:val="00F71E35"/>
    <w:rsid w:val="00F7423C"/>
    <w:rsid w:val="00F92063"/>
    <w:rsid w:val="00F9719D"/>
    <w:rsid w:val="00FA10C1"/>
    <w:rsid w:val="00FA32F4"/>
    <w:rsid w:val="00FB48D2"/>
    <w:rsid w:val="00FB4A55"/>
    <w:rsid w:val="00FB6CEB"/>
    <w:rsid w:val="00FC0464"/>
    <w:rsid w:val="00FC5EA7"/>
    <w:rsid w:val="00FC677E"/>
    <w:rsid w:val="00FD138C"/>
    <w:rsid w:val="00FD32D3"/>
    <w:rsid w:val="00FD5CA2"/>
    <w:rsid w:val="00FE01F9"/>
    <w:rsid w:val="00FE2BAC"/>
    <w:rsid w:val="00FE2CBD"/>
    <w:rsid w:val="00FE6035"/>
    <w:rsid w:val="00FE7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A1"/>
    <w:rPr>
      <w:sz w:val="24"/>
      <w:szCs w:val="24"/>
    </w:rPr>
  </w:style>
  <w:style w:type="paragraph" w:styleId="1">
    <w:name w:val="heading 1"/>
    <w:basedOn w:val="a"/>
    <w:next w:val="a"/>
    <w:qFormat/>
    <w:rsid w:val="007820A1"/>
    <w:pPr>
      <w:keepNext/>
      <w:jc w:val="both"/>
      <w:outlineLvl w:val="0"/>
    </w:pPr>
    <w:rPr>
      <w:rFonts w:ascii="Arial Narrow" w:hAnsi="Arial Narrow"/>
      <w:u w:val="single"/>
    </w:rPr>
  </w:style>
  <w:style w:type="paragraph" w:styleId="2">
    <w:name w:val="heading 2"/>
    <w:basedOn w:val="a"/>
    <w:next w:val="a"/>
    <w:qFormat/>
    <w:rsid w:val="007820A1"/>
    <w:pPr>
      <w:keepNext/>
      <w:jc w:val="center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7820A1"/>
    <w:pPr>
      <w:keepNext/>
      <w:jc w:val="both"/>
      <w:outlineLvl w:val="2"/>
    </w:pPr>
    <w:rPr>
      <w:szCs w:val="20"/>
    </w:rPr>
  </w:style>
  <w:style w:type="paragraph" w:styleId="8">
    <w:name w:val="heading 8"/>
    <w:basedOn w:val="a"/>
    <w:next w:val="a"/>
    <w:link w:val="8Char"/>
    <w:qFormat/>
    <w:rsid w:val="007820A1"/>
    <w:pPr>
      <w:keepNext/>
      <w:jc w:val="both"/>
      <w:outlineLvl w:val="7"/>
    </w:pPr>
    <w:rPr>
      <w:rFonts w:ascii="Arial Narrow" w:hAnsi="Arial Narrow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20A1"/>
    <w:pPr>
      <w:spacing w:line="360" w:lineRule="auto"/>
      <w:ind w:firstLine="397"/>
      <w:jc w:val="both"/>
    </w:pPr>
    <w:rPr>
      <w:rFonts w:ascii="Arial Narrow" w:hAnsi="Arial Narrow"/>
    </w:rPr>
  </w:style>
  <w:style w:type="paragraph" w:styleId="20">
    <w:name w:val="Body Text Indent 2"/>
    <w:basedOn w:val="a"/>
    <w:rsid w:val="007820A1"/>
    <w:pPr>
      <w:ind w:firstLine="397"/>
    </w:pPr>
    <w:rPr>
      <w:rFonts w:ascii="Arial Narrow" w:hAnsi="Arial Narrow"/>
    </w:rPr>
  </w:style>
  <w:style w:type="table" w:styleId="a4">
    <w:name w:val="Table Elegant"/>
    <w:basedOn w:val="a1"/>
    <w:rsid w:val="00FE730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Grid 2"/>
    <w:basedOn w:val="a1"/>
    <w:rsid w:val="00552CC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-">
    <w:name w:val="Hyperlink"/>
    <w:rsid w:val="00E90E4E"/>
    <w:rPr>
      <w:color w:val="0000FF"/>
      <w:u w:val="single"/>
    </w:rPr>
  </w:style>
  <w:style w:type="paragraph" w:styleId="a5">
    <w:name w:val="header"/>
    <w:basedOn w:val="a"/>
    <w:link w:val="Char"/>
    <w:rsid w:val="00E90E4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rsid w:val="00E90E4E"/>
    <w:rPr>
      <w:sz w:val="24"/>
      <w:szCs w:val="24"/>
    </w:rPr>
  </w:style>
  <w:style w:type="paragraph" w:styleId="a6">
    <w:name w:val="footer"/>
    <w:basedOn w:val="a"/>
    <w:link w:val="Char0"/>
    <w:uiPriority w:val="99"/>
    <w:rsid w:val="00E90E4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E90E4E"/>
    <w:rPr>
      <w:sz w:val="24"/>
      <w:szCs w:val="24"/>
    </w:rPr>
  </w:style>
  <w:style w:type="paragraph" w:customStyle="1" w:styleId="CharCharCharCharCharCharCharChar">
    <w:name w:val="Char Char Char Char Char Char Char Char"/>
    <w:basedOn w:val="a"/>
    <w:rsid w:val="007622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Char1"/>
    <w:rsid w:val="006169E9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7"/>
    <w:rsid w:val="006169E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31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2">
    <w:name w:val="Table Simple 2"/>
    <w:basedOn w:val="a1"/>
    <w:rsid w:val="0022143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8Char">
    <w:name w:val="Επικεφαλίδα 8 Char"/>
    <w:link w:val="8"/>
    <w:rsid w:val="00674C92"/>
    <w:rPr>
      <w:rFonts w:ascii="Arial Narrow" w:hAnsi="Arial Narrow"/>
      <w:b/>
      <w:bCs/>
      <w:sz w:val="24"/>
    </w:rPr>
  </w:style>
  <w:style w:type="paragraph" w:styleId="a9">
    <w:name w:val="List Paragraph"/>
    <w:basedOn w:val="a"/>
    <w:uiPriority w:val="34"/>
    <w:qFormat/>
    <w:rsid w:val="00E64A1A"/>
    <w:pPr>
      <w:ind w:left="720"/>
      <w:contextualSpacing/>
    </w:pPr>
  </w:style>
  <w:style w:type="character" w:styleId="aa">
    <w:name w:val="Emphasis"/>
    <w:basedOn w:val="a0"/>
    <w:uiPriority w:val="20"/>
    <w:qFormat/>
    <w:rsid w:val="00A26167"/>
    <w:rPr>
      <w:i/>
      <w:iCs/>
    </w:rPr>
  </w:style>
  <w:style w:type="paragraph" w:customStyle="1" w:styleId="Default">
    <w:name w:val="Default"/>
    <w:rsid w:val="000023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r">
    <w:name w:val="tr"/>
    <w:basedOn w:val="a0"/>
    <w:rsid w:val="005A1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tee.gr/online/afieromata/1998/2026/logo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913;&#928;&#927;&#931;&#932;&#927;&#923;&#919;%20%20&#917;&#915;&#915;&#929;&#913;&#934;&#937;&#925;\&#928;&#929;&#927;&#931;%20%20&#913;&#928;&#927;&#931;&#932;&#927;&#923;&#919;\&#934;&#927;&#929;&#924;&#913;_&#916;&#916;&#91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3F2DD-6AF3-452C-B1B2-BFA52DC5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ΦΟΡΜΑ_ΔΔΕ</Template>
  <TotalTime>14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Links>
    <vt:vector size="6" baseType="variant">
      <vt:variant>
        <vt:i4>7536682</vt:i4>
      </vt:variant>
      <vt:variant>
        <vt:i4>3218</vt:i4>
      </vt:variant>
      <vt:variant>
        <vt:i4>1025</vt:i4>
      </vt:variant>
      <vt:variant>
        <vt:i4>1</vt:i4>
      </vt:variant>
      <vt:variant>
        <vt:lpwstr>http://www.tee.gr/online/afieromata/1998/2026/logo.gif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ΠΑΠΑΝΑΣΤΑΣΙΟΥ</dc:creator>
  <cp:lastModifiedBy>user</cp:lastModifiedBy>
  <cp:revision>6</cp:revision>
  <cp:lastPrinted>2019-04-17T07:48:00Z</cp:lastPrinted>
  <dcterms:created xsi:type="dcterms:W3CDTF">2019-09-12T08:03:00Z</dcterms:created>
  <dcterms:modified xsi:type="dcterms:W3CDTF">2019-09-13T05:50:00Z</dcterms:modified>
</cp:coreProperties>
</file>